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98" w:rsidRDefault="00447F8D" w:rsidP="001A0EB7">
      <w:pPr>
        <w:tabs>
          <w:tab w:val="right" w:pos="10800"/>
        </w:tabs>
        <w:rPr>
          <w:b/>
          <w:bCs/>
          <w:i/>
          <w:iCs/>
          <w:lang w:val="fi-FI"/>
        </w:rPr>
      </w:pPr>
      <w:r w:rsidRPr="00447F8D">
        <w:rPr>
          <w:rFonts w:ascii="Script MT Bold" w:hAnsi="Script MT Bold"/>
          <w:b/>
          <w:bCs/>
          <w:noProof/>
          <w:sz w:val="48"/>
          <w:szCs w:val="24"/>
          <w:lang w:val="fi-FI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3609975</wp:posOffset>
                </wp:positionH>
                <wp:positionV relativeFrom="paragraph">
                  <wp:posOffset>-114300</wp:posOffset>
                </wp:positionV>
                <wp:extent cx="2943225" cy="971550"/>
                <wp:effectExtent l="0" t="0" r="28575" b="1905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3CF" w:rsidRDefault="002843CF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447F8D" w:rsidRDefault="002843CF" w:rsidP="002843CF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Jäsenmaksu 5€ henkilö</w:t>
                            </w:r>
                          </w:p>
                          <w:p w:rsidR="002843CF" w:rsidRDefault="002843CF" w:rsidP="002843CF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2843CF" w:rsidRDefault="002843CF" w:rsidP="002843CF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Alle 7v ja yli 70v ei jäsenmaksua</w:t>
                            </w:r>
                          </w:p>
                          <w:p w:rsidR="00447F8D" w:rsidRDefault="009A643C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 xml:space="preserve">  </w:t>
                            </w:r>
                          </w:p>
                          <w:p w:rsidR="00DF0D4C" w:rsidRPr="00175813" w:rsidRDefault="00DF0D4C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284.25pt;margin-top:-9pt;width:231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">
                <v:textbox>
                  <w:txbxContent>
                    <w:p w:rsidR="002843CF" w:rsidRDefault="002843CF">
                      <w:pPr>
                        <w:rPr>
                          <w:lang w:val="fi-FI"/>
                        </w:rPr>
                      </w:pPr>
                    </w:p>
                    <w:p w:rsidR="00447F8D" w:rsidRDefault="002843CF" w:rsidP="002843CF">
                      <w:pPr>
                        <w:jc w:val="center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Jäsenmaksu 5€ henkilö</w:t>
                      </w:r>
                    </w:p>
                    <w:p w:rsidR="002843CF" w:rsidRDefault="002843CF" w:rsidP="002843CF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2843CF" w:rsidRDefault="002843CF" w:rsidP="002843CF">
                      <w:pPr>
                        <w:jc w:val="center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Alle 7v ja yli 70v ei jäsenmaksua</w:t>
                      </w:r>
                    </w:p>
                    <w:p w:rsidR="00447F8D" w:rsidRDefault="009A643C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 xml:space="preserve">  </w:t>
                      </w:r>
                    </w:p>
                    <w:p w:rsidR="00000000" w:rsidRDefault="002843CF"/>
                  </w:txbxContent>
                </v:textbox>
              </v:shape>
            </w:pict>
          </mc:Fallback>
        </mc:AlternateContent>
      </w:r>
      <w:r w:rsidR="001A0EB7" w:rsidRPr="001A0EB7">
        <w:rPr>
          <w:rFonts w:ascii="Script MT Bold" w:hAnsi="Script MT Bold"/>
          <w:b/>
          <w:bCs/>
          <w:sz w:val="48"/>
          <w:szCs w:val="24"/>
          <w:lang w:val="fi-FI"/>
        </w:rPr>
        <w:t>Jänkäsalon Weikot</w:t>
      </w:r>
      <w:r w:rsidR="003F167C">
        <w:rPr>
          <w:rFonts w:ascii="Script MT Bold" w:hAnsi="Script MT Bold"/>
          <w:b/>
          <w:bCs/>
          <w:sz w:val="48"/>
          <w:szCs w:val="24"/>
          <w:lang w:val="fi-FI"/>
        </w:rPr>
        <w:t xml:space="preserve"> </w:t>
      </w:r>
      <w:r w:rsidR="009A643C">
        <w:rPr>
          <w:rFonts w:ascii="Script MT Bold" w:hAnsi="Script MT Bold"/>
          <w:b/>
          <w:bCs/>
          <w:sz w:val="48"/>
          <w:szCs w:val="24"/>
          <w:lang w:val="fi-FI"/>
        </w:rPr>
        <w:t>ry</w:t>
      </w:r>
      <w:r w:rsidR="007A4A98">
        <w:rPr>
          <w:b/>
          <w:bCs/>
          <w:sz w:val="36"/>
          <w:szCs w:val="24"/>
          <w:lang w:val="fi-FI"/>
        </w:rPr>
        <w:tab/>
      </w:r>
    </w:p>
    <w:p w:rsidR="007A4A98" w:rsidRDefault="007A4A98">
      <w:pPr>
        <w:rPr>
          <w:lang w:val="fi-FI"/>
        </w:rPr>
      </w:pPr>
    </w:p>
    <w:p w:rsidR="007A4A98" w:rsidRDefault="007A4A98">
      <w:pPr>
        <w:rPr>
          <w:lang w:val="fi-FI"/>
        </w:rPr>
      </w:pPr>
    </w:p>
    <w:p w:rsidR="0099393E" w:rsidRDefault="0099393E">
      <w:pPr>
        <w:rPr>
          <w:lang w:val="fi-FI"/>
        </w:rPr>
      </w:pPr>
    </w:p>
    <w:p w:rsidR="007A4A98" w:rsidRDefault="0099393E">
      <w:pPr>
        <w:rPr>
          <w:b/>
          <w:sz w:val="24"/>
          <w:lang w:val="fi-FI"/>
        </w:rPr>
      </w:pPr>
      <w:proofErr w:type="gramStart"/>
      <w:r w:rsidRPr="0099393E">
        <w:rPr>
          <w:b/>
          <w:sz w:val="24"/>
          <w:lang w:val="fi-FI"/>
        </w:rPr>
        <w:t>Liittynyt jäsenek</w:t>
      </w:r>
      <w:r w:rsidR="00186E0F">
        <w:rPr>
          <w:b/>
          <w:sz w:val="24"/>
          <w:lang w:val="fi-FI"/>
        </w:rPr>
        <w:t>si: ______________</w:t>
      </w:r>
      <w:proofErr w:type="gramEnd"/>
    </w:p>
    <w:p w:rsidR="0099393E" w:rsidRPr="0099393E" w:rsidRDefault="0099393E">
      <w:pPr>
        <w:rPr>
          <w:b/>
          <w:sz w:val="24"/>
          <w:lang w:val="fi-FI"/>
        </w:rPr>
      </w:pPr>
    </w:p>
    <w:tbl>
      <w:tblPr>
        <w:tblStyle w:val="TaulukkoLuettelo1"/>
        <w:tblW w:w="0" w:type="auto"/>
        <w:tblLook w:val="0000" w:firstRow="0" w:lastRow="0" w:firstColumn="0" w:lastColumn="0" w:noHBand="0" w:noVBand="0"/>
      </w:tblPr>
      <w:tblGrid>
        <w:gridCol w:w="5190"/>
        <w:gridCol w:w="5265"/>
      </w:tblGrid>
      <w:tr w:rsidR="00012904" w:rsidRPr="00447F8D" w:rsidTr="0001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tcW w:w="5190" w:type="dxa"/>
          </w:tcPr>
          <w:p w:rsidR="00012904" w:rsidRDefault="00012904">
            <w:pPr>
              <w:rPr>
                <w:lang w:val="fi-FI"/>
              </w:rPr>
            </w:pPr>
          </w:p>
        </w:tc>
        <w:tc>
          <w:tcPr>
            <w:tcW w:w="5265" w:type="dxa"/>
          </w:tcPr>
          <w:p w:rsidR="00012904" w:rsidRDefault="00012904">
            <w:pPr>
              <w:rPr>
                <w:lang w:val="fi-FI"/>
              </w:rPr>
            </w:pPr>
          </w:p>
        </w:tc>
      </w:tr>
    </w:tbl>
    <w:p w:rsidR="007A4A98" w:rsidRPr="001A0EB7" w:rsidRDefault="00012904" w:rsidP="00012904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120" w:after="120" w:line="360" w:lineRule="auto"/>
        <w:ind w:right="119"/>
        <w:rPr>
          <w:sz w:val="24"/>
          <w:lang w:val="fi-FI"/>
        </w:rPr>
      </w:pPr>
      <w:r>
        <w:rPr>
          <w:b/>
          <w:bCs/>
          <w:sz w:val="24"/>
          <w:lang w:val="fi-FI"/>
        </w:rPr>
        <w:t xml:space="preserve"> </w:t>
      </w:r>
      <w:r w:rsidR="001A0EB7" w:rsidRPr="001A0EB7">
        <w:rPr>
          <w:b/>
          <w:bCs/>
          <w:sz w:val="24"/>
          <w:lang w:val="fi-FI"/>
        </w:rPr>
        <w:t>Suku</w:t>
      </w:r>
      <w:r w:rsidR="007A4A98" w:rsidRPr="001A0EB7">
        <w:rPr>
          <w:b/>
          <w:bCs/>
          <w:sz w:val="24"/>
          <w:lang w:val="fi-FI"/>
        </w:rPr>
        <w:t>nimi:</w:t>
      </w:r>
      <w:r w:rsidR="007A4A98" w:rsidRPr="001A0EB7">
        <w:rPr>
          <w:sz w:val="24"/>
          <w:lang w:val="fi-FI"/>
        </w:rPr>
        <w:t xml:space="preserve">  </w:t>
      </w:r>
      <w:r w:rsidR="007A4A98" w:rsidRPr="001A0EB7">
        <w:rPr>
          <w:sz w:val="24"/>
          <w:lang w:val="fi-FI"/>
        </w:rPr>
        <w:tab/>
      </w:r>
      <w:r w:rsidR="001A0EB7" w:rsidRPr="001A0EB7">
        <w:rPr>
          <w:b/>
          <w:bCs/>
          <w:sz w:val="24"/>
          <w:lang w:val="fi-FI"/>
        </w:rPr>
        <w:t>Etunimi</w:t>
      </w:r>
      <w:r w:rsidR="007A4A98" w:rsidRPr="001A0EB7">
        <w:rPr>
          <w:b/>
          <w:bCs/>
          <w:sz w:val="24"/>
          <w:lang w:val="fi-FI"/>
        </w:rPr>
        <w:t>:</w:t>
      </w:r>
      <w:r w:rsidR="007A4A98" w:rsidRPr="001A0EB7">
        <w:rPr>
          <w:sz w:val="24"/>
          <w:lang w:val="fi-FI"/>
        </w:rPr>
        <w:t xml:space="preserve">  </w:t>
      </w:r>
    </w:p>
    <w:p w:rsidR="007A4A98" w:rsidRPr="001A0EB7" w:rsidRDefault="00012904" w:rsidP="00012904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120" w:after="120" w:line="360" w:lineRule="auto"/>
        <w:ind w:right="119"/>
        <w:rPr>
          <w:sz w:val="24"/>
          <w:lang w:val="fi-FI"/>
        </w:rPr>
      </w:pPr>
      <w:r>
        <w:rPr>
          <w:b/>
          <w:bCs/>
          <w:sz w:val="24"/>
          <w:lang w:val="fi-FI"/>
        </w:rPr>
        <w:t xml:space="preserve"> </w:t>
      </w:r>
      <w:r w:rsidR="001A0EB7" w:rsidRPr="001A0EB7">
        <w:rPr>
          <w:b/>
          <w:bCs/>
          <w:sz w:val="24"/>
          <w:lang w:val="fi-FI"/>
        </w:rPr>
        <w:t>Syntymäaika</w:t>
      </w:r>
      <w:r w:rsidR="007A4A98" w:rsidRPr="001A0EB7">
        <w:rPr>
          <w:b/>
          <w:bCs/>
          <w:sz w:val="24"/>
          <w:lang w:val="fi-FI"/>
        </w:rPr>
        <w:t>:</w:t>
      </w:r>
      <w:r w:rsidR="007A4A98" w:rsidRPr="001A0EB7">
        <w:rPr>
          <w:sz w:val="24"/>
          <w:lang w:val="fi-FI"/>
        </w:rPr>
        <w:t xml:space="preserve">  </w:t>
      </w:r>
      <w:r w:rsidR="007A4A98" w:rsidRPr="001A0EB7">
        <w:rPr>
          <w:sz w:val="24"/>
          <w:lang w:val="fi-FI"/>
        </w:rPr>
        <w:tab/>
      </w:r>
      <w:r w:rsidR="001A0EB7" w:rsidRPr="001A0EB7">
        <w:rPr>
          <w:b/>
          <w:bCs/>
          <w:sz w:val="24"/>
          <w:lang w:val="fi-FI"/>
        </w:rPr>
        <w:t>Ammatti</w:t>
      </w:r>
      <w:r w:rsidR="007A4A98" w:rsidRPr="001A0EB7">
        <w:rPr>
          <w:b/>
          <w:bCs/>
          <w:sz w:val="24"/>
          <w:lang w:val="fi-FI"/>
        </w:rPr>
        <w:t>:</w:t>
      </w:r>
      <w:r w:rsidR="007A4A98" w:rsidRPr="001A0EB7">
        <w:rPr>
          <w:sz w:val="24"/>
          <w:lang w:val="fi-FI"/>
        </w:rPr>
        <w:t xml:space="preserve">  </w:t>
      </w:r>
    </w:p>
    <w:p w:rsidR="001A0EB7" w:rsidRPr="001A0EB7" w:rsidRDefault="00012904" w:rsidP="00012904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120" w:after="120" w:line="360" w:lineRule="auto"/>
        <w:ind w:right="119"/>
        <w:rPr>
          <w:sz w:val="24"/>
          <w:lang w:val="fi-FI"/>
        </w:rPr>
      </w:pPr>
      <w:r>
        <w:rPr>
          <w:b/>
          <w:bCs/>
          <w:sz w:val="24"/>
          <w:lang w:val="fi-FI"/>
        </w:rPr>
        <w:t xml:space="preserve"> </w:t>
      </w:r>
      <w:r w:rsidR="001A0EB7" w:rsidRPr="001A0EB7">
        <w:rPr>
          <w:b/>
          <w:bCs/>
          <w:sz w:val="24"/>
          <w:lang w:val="fi-FI"/>
        </w:rPr>
        <w:t>Lähiosoite:</w:t>
      </w:r>
      <w:r w:rsidR="007A4A98" w:rsidRPr="001A0EB7">
        <w:rPr>
          <w:sz w:val="24"/>
          <w:lang w:val="fi-FI"/>
        </w:rPr>
        <w:tab/>
      </w:r>
    </w:p>
    <w:p w:rsidR="001A0EB7" w:rsidRPr="001A0EB7" w:rsidRDefault="00012904" w:rsidP="00012904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120" w:after="120" w:line="360" w:lineRule="auto"/>
        <w:ind w:right="119"/>
        <w:rPr>
          <w:sz w:val="24"/>
          <w:lang w:val="fi-FI"/>
        </w:rPr>
      </w:pPr>
      <w:r>
        <w:rPr>
          <w:b/>
          <w:bCs/>
          <w:sz w:val="24"/>
          <w:lang w:val="fi-FI"/>
        </w:rPr>
        <w:t xml:space="preserve"> </w:t>
      </w:r>
      <w:r w:rsidR="001A0EB7" w:rsidRPr="001A0EB7">
        <w:rPr>
          <w:b/>
          <w:bCs/>
          <w:sz w:val="24"/>
          <w:lang w:val="fi-FI"/>
        </w:rPr>
        <w:t>Postinumero ja toimipaikka</w:t>
      </w:r>
      <w:r w:rsidR="007A4A98" w:rsidRPr="001A0EB7">
        <w:rPr>
          <w:b/>
          <w:bCs/>
          <w:sz w:val="24"/>
          <w:lang w:val="fi-FI"/>
        </w:rPr>
        <w:t>:</w:t>
      </w:r>
      <w:r w:rsidR="007A4A98" w:rsidRPr="001A0EB7">
        <w:rPr>
          <w:sz w:val="24"/>
          <w:lang w:val="fi-FI"/>
        </w:rPr>
        <w:t xml:space="preserve">  </w:t>
      </w:r>
    </w:p>
    <w:p w:rsidR="00012904" w:rsidRDefault="00012904" w:rsidP="00012904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120" w:after="120" w:line="360" w:lineRule="auto"/>
        <w:ind w:right="119"/>
        <w:rPr>
          <w:b/>
          <w:sz w:val="24"/>
          <w:lang w:val="fi-FI"/>
        </w:rPr>
      </w:pPr>
      <w:r>
        <w:rPr>
          <w:b/>
          <w:sz w:val="24"/>
          <w:lang w:val="fi-FI"/>
        </w:rPr>
        <w:t xml:space="preserve"> </w:t>
      </w:r>
      <w:r w:rsidR="001A0EB7" w:rsidRPr="001A0EB7">
        <w:rPr>
          <w:b/>
          <w:sz w:val="24"/>
          <w:lang w:val="fi-FI"/>
        </w:rPr>
        <w:t>Puhelin:</w:t>
      </w:r>
      <w:r>
        <w:rPr>
          <w:b/>
          <w:sz w:val="24"/>
          <w:lang w:val="fi-FI"/>
        </w:rPr>
        <w:tab/>
      </w:r>
    </w:p>
    <w:p w:rsidR="001A0EB7" w:rsidRPr="00012904" w:rsidRDefault="00012904" w:rsidP="00012904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120" w:after="120" w:line="360" w:lineRule="auto"/>
        <w:ind w:right="119"/>
        <w:rPr>
          <w:b/>
          <w:sz w:val="24"/>
          <w:lang w:val="fi-FI"/>
        </w:rPr>
      </w:pPr>
      <w:r>
        <w:rPr>
          <w:b/>
          <w:sz w:val="24"/>
          <w:lang w:val="fi-FI"/>
        </w:rPr>
        <w:t xml:space="preserve"> </w:t>
      </w:r>
      <w:r w:rsidR="001A0EB7" w:rsidRPr="001A0EB7">
        <w:rPr>
          <w:b/>
          <w:sz w:val="24"/>
          <w:lang w:val="fi-FI"/>
        </w:rPr>
        <w:t>Sähköposti:</w:t>
      </w:r>
    </w:p>
    <w:p w:rsidR="001A0EB7" w:rsidRPr="00870E72" w:rsidRDefault="00012904" w:rsidP="00870E72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120" w:after="120" w:line="360" w:lineRule="auto"/>
        <w:ind w:right="119"/>
        <w:rPr>
          <w:b/>
          <w:sz w:val="24"/>
          <w:lang w:val="fi-FI"/>
        </w:rPr>
      </w:pPr>
      <w:r>
        <w:rPr>
          <w:b/>
          <w:sz w:val="24"/>
          <w:lang w:val="fi-FI"/>
        </w:rPr>
        <w:t xml:space="preserve"> </w:t>
      </w:r>
      <w:r w:rsidR="001A0EB7" w:rsidRPr="00012904">
        <w:rPr>
          <w:b/>
          <w:sz w:val="24"/>
          <w:lang w:val="fi-FI"/>
        </w:rPr>
        <w:t>Osoite Jänkäsalossa:</w:t>
      </w:r>
    </w:p>
    <w:tbl>
      <w:tblPr>
        <w:tblStyle w:val="TaulukkoLuettelo1"/>
        <w:tblW w:w="0" w:type="auto"/>
        <w:tblInd w:w="108" w:type="dxa"/>
        <w:tblLook w:val="0000" w:firstRow="0" w:lastRow="0" w:firstColumn="0" w:lastColumn="0" w:noHBand="0" w:noVBand="0"/>
      </w:tblPr>
      <w:tblGrid>
        <w:gridCol w:w="5112"/>
        <w:gridCol w:w="5295"/>
      </w:tblGrid>
      <w:tr w:rsidR="00870E72" w:rsidRPr="001D01BD" w:rsidTr="001D0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tcW w:w="5112" w:type="dxa"/>
          </w:tcPr>
          <w:p w:rsidR="00870E72" w:rsidRPr="001D01BD" w:rsidRDefault="00870E72" w:rsidP="006173B0">
            <w:pPr>
              <w:rPr>
                <w:sz w:val="2"/>
                <w:lang w:val="fi-FI"/>
              </w:rPr>
            </w:pPr>
          </w:p>
          <w:p w:rsidR="00870E72" w:rsidRPr="001D01BD" w:rsidRDefault="00870E72" w:rsidP="006173B0">
            <w:pPr>
              <w:rPr>
                <w:sz w:val="2"/>
                <w:lang w:val="fi-FI"/>
              </w:rPr>
            </w:pPr>
          </w:p>
        </w:tc>
        <w:tc>
          <w:tcPr>
            <w:tcW w:w="5295" w:type="dxa"/>
          </w:tcPr>
          <w:p w:rsidR="00870E72" w:rsidRPr="001D01BD" w:rsidRDefault="00870E72" w:rsidP="006173B0">
            <w:pPr>
              <w:rPr>
                <w:sz w:val="2"/>
                <w:lang w:val="fi-FI"/>
              </w:rPr>
            </w:pPr>
          </w:p>
        </w:tc>
      </w:tr>
    </w:tbl>
    <w:p w:rsidR="001D01BD" w:rsidRPr="001D01BD" w:rsidRDefault="001D01BD" w:rsidP="00012904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120"/>
        <w:ind w:right="119"/>
        <w:rPr>
          <w:b/>
          <w:sz w:val="2"/>
          <w:lang w:val="fi-FI"/>
        </w:rPr>
      </w:pPr>
    </w:p>
    <w:p w:rsidR="00431494" w:rsidRPr="00870E72" w:rsidRDefault="00431494" w:rsidP="00012904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120"/>
        <w:ind w:right="119"/>
        <w:rPr>
          <w:b/>
          <w:sz w:val="24"/>
          <w:lang w:val="fi-FI"/>
        </w:rPr>
      </w:pPr>
      <w:r w:rsidRPr="00870E72">
        <w:rPr>
          <w:b/>
          <w:sz w:val="24"/>
          <w:lang w:val="fi-FI"/>
        </w:rPr>
        <w:t>Olen kiinnostunut seuran toiminnassa seuraavista asioista:</w:t>
      </w:r>
    </w:p>
    <w:p w:rsidR="00431494" w:rsidRPr="00870E72" w:rsidRDefault="00431494" w:rsidP="00012904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120"/>
        <w:ind w:right="119"/>
        <w:rPr>
          <w:b/>
          <w:sz w:val="24"/>
          <w:lang w:val="fi-FI"/>
        </w:rPr>
      </w:pPr>
    </w:p>
    <w:p w:rsidR="00431494" w:rsidRPr="00870E72" w:rsidRDefault="00431494" w:rsidP="00012904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120"/>
        <w:ind w:right="119"/>
        <w:rPr>
          <w:b/>
          <w:sz w:val="24"/>
          <w:lang w:val="fi-FI"/>
        </w:rPr>
      </w:pPr>
    </w:p>
    <w:p w:rsidR="00DC186C" w:rsidRPr="00870E72" w:rsidRDefault="00DC186C" w:rsidP="00012904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120"/>
        <w:ind w:right="119"/>
        <w:rPr>
          <w:b/>
          <w:sz w:val="24"/>
          <w:lang w:val="fi-FI"/>
        </w:rPr>
      </w:pPr>
    </w:p>
    <w:p w:rsidR="00431494" w:rsidRPr="00870E72" w:rsidRDefault="00431494" w:rsidP="00012904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120"/>
        <w:ind w:right="119"/>
        <w:rPr>
          <w:b/>
          <w:sz w:val="24"/>
          <w:lang w:val="fi-FI"/>
        </w:rPr>
      </w:pPr>
    </w:p>
    <w:p w:rsidR="00431494" w:rsidRPr="00870E72" w:rsidRDefault="00431494" w:rsidP="00012904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120"/>
        <w:ind w:right="119"/>
        <w:rPr>
          <w:b/>
          <w:sz w:val="24"/>
          <w:lang w:val="fi-FI"/>
        </w:rPr>
      </w:pPr>
      <w:r w:rsidRPr="00870E72">
        <w:rPr>
          <w:b/>
          <w:sz w:val="24"/>
          <w:lang w:val="fi-FI"/>
        </w:rPr>
        <w:t>Harrastukset:</w:t>
      </w:r>
    </w:p>
    <w:p w:rsidR="00431494" w:rsidRPr="00870E72" w:rsidRDefault="00431494" w:rsidP="00012904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120"/>
        <w:ind w:right="119"/>
        <w:rPr>
          <w:b/>
          <w:sz w:val="24"/>
          <w:lang w:val="fi-FI"/>
        </w:rPr>
      </w:pPr>
    </w:p>
    <w:p w:rsidR="00DC186C" w:rsidRPr="00870E72" w:rsidRDefault="00DC186C" w:rsidP="00012904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120"/>
        <w:ind w:right="119"/>
        <w:rPr>
          <w:b/>
          <w:sz w:val="24"/>
          <w:lang w:val="fi-FI"/>
        </w:rPr>
      </w:pPr>
    </w:p>
    <w:p w:rsidR="00431494" w:rsidRPr="00870E72" w:rsidRDefault="00431494" w:rsidP="00012904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120"/>
        <w:ind w:right="119"/>
        <w:rPr>
          <w:b/>
          <w:sz w:val="24"/>
          <w:lang w:val="fi-FI"/>
        </w:rPr>
      </w:pPr>
    </w:p>
    <w:p w:rsidR="00431494" w:rsidRPr="00870E72" w:rsidRDefault="00431494" w:rsidP="00012904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120"/>
        <w:ind w:right="119"/>
        <w:rPr>
          <w:b/>
          <w:sz w:val="24"/>
          <w:lang w:val="fi-FI"/>
        </w:rPr>
      </w:pPr>
    </w:p>
    <w:p w:rsidR="00431494" w:rsidRPr="00870E72" w:rsidRDefault="00431494" w:rsidP="00012904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120"/>
        <w:ind w:right="119"/>
        <w:rPr>
          <w:b/>
          <w:sz w:val="24"/>
          <w:lang w:val="fi-FI"/>
        </w:rPr>
      </w:pPr>
      <w:r w:rsidRPr="00870E72">
        <w:rPr>
          <w:b/>
          <w:sz w:val="24"/>
          <w:lang w:val="fi-FI"/>
        </w:rPr>
        <w:t xml:space="preserve">Muu kokemus esim. </w:t>
      </w:r>
      <w:r w:rsidR="00DC186C" w:rsidRPr="00870E72">
        <w:rPr>
          <w:b/>
          <w:sz w:val="24"/>
          <w:lang w:val="fi-FI"/>
        </w:rPr>
        <w:t xml:space="preserve">valmennus, tuomari-, harraste- tai </w:t>
      </w:r>
      <w:r w:rsidRPr="00870E72">
        <w:rPr>
          <w:b/>
          <w:sz w:val="24"/>
          <w:lang w:val="fi-FI"/>
        </w:rPr>
        <w:t>kilpailutoiminta</w:t>
      </w:r>
      <w:r w:rsidR="00DC186C" w:rsidRPr="00870E72">
        <w:rPr>
          <w:b/>
          <w:sz w:val="24"/>
          <w:lang w:val="fi-FI"/>
        </w:rPr>
        <w:t>:</w:t>
      </w:r>
    </w:p>
    <w:p w:rsidR="00DC186C" w:rsidRDefault="00DC186C" w:rsidP="00012904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120"/>
        <w:ind w:right="119"/>
        <w:rPr>
          <w:b/>
          <w:lang w:val="fi-FI"/>
        </w:rPr>
      </w:pPr>
    </w:p>
    <w:p w:rsidR="00DC186C" w:rsidRDefault="00DC186C" w:rsidP="00012904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120"/>
        <w:ind w:right="119"/>
        <w:rPr>
          <w:b/>
          <w:lang w:val="fi-FI"/>
        </w:rPr>
      </w:pPr>
    </w:p>
    <w:p w:rsidR="00DC186C" w:rsidRDefault="00DC186C" w:rsidP="00012904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120"/>
        <w:ind w:right="119"/>
        <w:rPr>
          <w:b/>
          <w:lang w:val="fi-FI"/>
        </w:rPr>
      </w:pPr>
    </w:p>
    <w:p w:rsidR="00870E72" w:rsidRDefault="00870E72" w:rsidP="00012904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120"/>
        <w:ind w:right="119"/>
        <w:rPr>
          <w:b/>
          <w:lang w:val="fi-FI"/>
        </w:rPr>
      </w:pPr>
    </w:p>
    <w:p w:rsidR="00870E72" w:rsidRDefault="00870E72" w:rsidP="00012904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120"/>
        <w:ind w:right="119"/>
        <w:rPr>
          <w:b/>
          <w:lang w:val="fi-FI"/>
        </w:rPr>
      </w:pPr>
    </w:p>
    <w:tbl>
      <w:tblPr>
        <w:tblStyle w:val="TaulukkoLuettelo1"/>
        <w:tblW w:w="0" w:type="auto"/>
        <w:tblLook w:val="0000" w:firstRow="0" w:lastRow="0" w:firstColumn="0" w:lastColumn="0" w:noHBand="0" w:noVBand="0"/>
      </w:tblPr>
      <w:tblGrid>
        <w:gridCol w:w="5190"/>
        <w:gridCol w:w="5265"/>
      </w:tblGrid>
      <w:tr w:rsidR="00870E72" w:rsidRPr="00175813" w:rsidTr="0087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tcW w:w="5190" w:type="dxa"/>
          </w:tcPr>
          <w:p w:rsidR="00870E72" w:rsidRDefault="00870E72" w:rsidP="006173B0">
            <w:pPr>
              <w:rPr>
                <w:lang w:val="fi-FI"/>
              </w:rPr>
            </w:pPr>
          </w:p>
        </w:tc>
        <w:tc>
          <w:tcPr>
            <w:tcW w:w="5265" w:type="dxa"/>
          </w:tcPr>
          <w:p w:rsidR="00870E72" w:rsidRDefault="00870E72" w:rsidP="006173B0">
            <w:pPr>
              <w:rPr>
                <w:lang w:val="fi-FI"/>
              </w:rPr>
            </w:pPr>
          </w:p>
        </w:tc>
      </w:tr>
    </w:tbl>
    <w:p w:rsidR="007A4A98" w:rsidRDefault="007A4A98">
      <w:pPr>
        <w:rPr>
          <w:lang w:val="fi-FI"/>
        </w:rPr>
      </w:pPr>
      <w:bookmarkStart w:id="0" w:name="_GoBack"/>
      <w:bookmarkEnd w:id="0"/>
    </w:p>
    <w:p w:rsidR="001322AA" w:rsidRDefault="00870E72">
      <w:pPr>
        <w:rPr>
          <w:b/>
          <w:lang w:val="fi-FI"/>
        </w:rPr>
      </w:pPr>
      <w:r w:rsidRPr="00870E72">
        <w:rPr>
          <w:b/>
          <w:lang w:val="fi-FI"/>
        </w:rPr>
        <w:t>Jänkäsalon Weikot</w:t>
      </w:r>
      <w:r w:rsidR="001322AA">
        <w:rPr>
          <w:b/>
          <w:lang w:val="fi-FI"/>
        </w:rPr>
        <w:t xml:space="preserve"> ry</w:t>
      </w:r>
    </w:p>
    <w:p w:rsidR="00175813" w:rsidRDefault="001322AA">
      <w:pPr>
        <w:rPr>
          <w:b/>
          <w:lang w:val="fi-FI"/>
        </w:rPr>
      </w:pPr>
      <w:r>
        <w:rPr>
          <w:b/>
          <w:lang w:val="fi-FI"/>
        </w:rPr>
        <w:t>P</w:t>
      </w:r>
      <w:r w:rsidR="00870E72" w:rsidRPr="00870E72">
        <w:rPr>
          <w:b/>
          <w:lang w:val="fi-FI"/>
        </w:rPr>
        <w:t>ankkiyhteys: EKOP 562057-219015</w:t>
      </w:r>
    </w:p>
    <w:p w:rsidR="00175813" w:rsidRDefault="00175813">
      <w:pPr>
        <w:rPr>
          <w:b/>
          <w:lang w:val="fi-FI"/>
        </w:rPr>
      </w:pPr>
      <w:r>
        <w:rPr>
          <w:b/>
          <w:lang w:val="fi-FI"/>
        </w:rPr>
        <w:t xml:space="preserve">Lähetä jäsenlomake </w:t>
      </w:r>
      <w:hyperlink r:id="rId6" w:history="1">
        <w:r w:rsidRPr="00D03D66">
          <w:rPr>
            <w:rStyle w:val="Hyperlinkki"/>
            <w:b/>
            <w:lang w:val="fi-FI"/>
          </w:rPr>
          <w:t>antti.virtanen@karbonaatti.com</w:t>
        </w:r>
      </w:hyperlink>
    </w:p>
    <w:p w:rsidR="007A4A98" w:rsidRDefault="00870E72">
      <w:pPr>
        <w:rPr>
          <w:lang w:val="fi-FI"/>
        </w:rPr>
      </w:pPr>
      <w:r w:rsidRPr="00870E72">
        <w:rPr>
          <w:b/>
          <w:lang w:val="fi-FI"/>
        </w:rPr>
        <w:t xml:space="preserve"> </w:t>
      </w:r>
    </w:p>
    <w:sectPr w:rsidR="007A4A98" w:rsidSect="001D01BD"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B7"/>
    <w:rsid w:val="00012904"/>
    <w:rsid w:val="001322AA"/>
    <w:rsid w:val="00175813"/>
    <w:rsid w:val="00186E0F"/>
    <w:rsid w:val="001A0EB7"/>
    <w:rsid w:val="001D01BD"/>
    <w:rsid w:val="002843CF"/>
    <w:rsid w:val="003E6F1B"/>
    <w:rsid w:val="003F167C"/>
    <w:rsid w:val="00431494"/>
    <w:rsid w:val="00447F8D"/>
    <w:rsid w:val="0060617F"/>
    <w:rsid w:val="007A4A98"/>
    <w:rsid w:val="007D09CB"/>
    <w:rsid w:val="0083334A"/>
    <w:rsid w:val="00870E72"/>
    <w:rsid w:val="0099393E"/>
    <w:rsid w:val="009A643C"/>
    <w:rsid w:val="00A26994"/>
    <w:rsid w:val="00A73C1E"/>
    <w:rsid w:val="00C457CF"/>
    <w:rsid w:val="00D410C0"/>
    <w:rsid w:val="00DC186C"/>
    <w:rsid w:val="00D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 w:cs="Arial"/>
      <w:lang w:eastAsia="fi-FI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cimalAligned">
    <w:name w:val="Decimal Aligned"/>
    <w:basedOn w:val="Normaali"/>
    <w:uiPriority w:val="40"/>
    <w:qFormat/>
    <w:rsid w:val="00012904"/>
    <w:pPr>
      <w:tabs>
        <w:tab w:val="decimal" w:pos="360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012904"/>
    <w:rPr>
      <w:rFonts w:ascii="Calibri" w:hAnsi="Calibri" w:cs="Times New Roman"/>
      <w:lang w:eastAsia="en-US" w:bidi="ar-SA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012904"/>
    <w:rPr>
      <w:rFonts w:ascii="Calibri" w:hAnsi="Calibri"/>
    </w:rPr>
  </w:style>
  <w:style w:type="character" w:styleId="Hienovarainenkorostus">
    <w:name w:val="Subtle Emphasis"/>
    <w:uiPriority w:val="19"/>
    <w:qFormat/>
    <w:rsid w:val="00012904"/>
    <w:rPr>
      <w:i/>
      <w:iCs/>
      <w:color w:val="000000"/>
    </w:rPr>
  </w:style>
  <w:style w:type="table" w:styleId="Normaalivarjostus2-korostus5">
    <w:name w:val="Medium Shading 2 Accent 5"/>
    <w:basedOn w:val="Normaalitaulukko"/>
    <w:uiPriority w:val="64"/>
    <w:rsid w:val="00012904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ulukkoLuettelo1">
    <w:name w:val="Table List 1"/>
    <w:basedOn w:val="Normaalitaulukko"/>
    <w:rsid w:val="0001290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liteteksti">
    <w:name w:val="Balloon Text"/>
    <w:basedOn w:val="Normaali"/>
    <w:link w:val="SelitetekstiChar"/>
    <w:rsid w:val="003F167C"/>
    <w:rPr>
      <w:rFonts w:ascii="Tahoma" w:hAnsi="Tahoma" w:cs="Mangal"/>
      <w:sz w:val="16"/>
      <w:szCs w:val="14"/>
    </w:rPr>
  </w:style>
  <w:style w:type="character" w:customStyle="1" w:styleId="SelitetekstiChar">
    <w:name w:val="Seliteteksti Char"/>
    <w:basedOn w:val="Kappaleenoletusfontti"/>
    <w:link w:val="Seliteteksti"/>
    <w:rsid w:val="003F167C"/>
    <w:rPr>
      <w:rFonts w:ascii="Tahoma" w:hAnsi="Tahoma" w:cs="Mangal"/>
      <w:sz w:val="16"/>
      <w:szCs w:val="14"/>
      <w:lang w:eastAsia="fi-FI" w:bidi="hi-IN"/>
    </w:rPr>
  </w:style>
  <w:style w:type="character" w:styleId="Hyperlinkki">
    <w:name w:val="Hyperlink"/>
    <w:basedOn w:val="Kappaleenoletusfontti"/>
    <w:rsid w:val="001758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 w:cs="Arial"/>
      <w:lang w:eastAsia="fi-FI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cimalAligned">
    <w:name w:val="Decimal Aligned"/>
    <w:basedOn w:val="Normaali"/>
    <w:uiPriority w:val="40"/>
    <w:qFormat/>
    <w:rsid w:val="00012904"/>
    <w:pPr>
      <w:tabs>
        <w:tab w:val="decimal" w:pos="360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012904"/>
    <w:rPr>
      <w:rFonts w:ascii="Calibri" w:hAnsi="Calibri" w:cs="Times New Roman"/>
      <w:lang w:eastAsia="en-US" w:bidi="ar-SA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012904"/>
    <w:rPr>
      <w:rFonts w:ascii="Calibri" w:hAnsi="Calibri"/>
    </w:rPr>
  </w:style>
  <w:style w:type="character" w:styleId="Hienovarainenkorostus">
    <w:name w:val="Subtle Emphasis"/>
    <w:uiPriority w:val="19"/>
    <w:qFormat/>
    <w:rsid w:val="00012904"/>
    <w:rPr>
      <w:i/>
      <w:iCs/>
      <w:color w:val="000000"/>
    </w:rPr>
  </w:style>
  <w:style w:type="table" w:styleId="Normaalivarjostus2-korostus5">
    <w:name w:val="Medium Shading 2 Accent 5"/>
    <w:basedOn w:val="Normaalitaulukko"/>
    <w:uiPriority w:val="64"/>
    <w:rsid w:val="00012904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ulukkoLuettelo1">
    <w:name w:val="Table List 1"/>
    <w:basedOn w:val="Normaalitaulukko"/>
    <w:rsid w:val="0001290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liteteksti">
    <w:name w:val="Balloon Text"/>
    <w:basedOn w:val="Normaali"/>
    <w:link w:val="SelitetekstiChar"/>
    <w:rsid w:val="003F167C"/>
    <w:rPr>
      <w:rFonts w:ascii="Tahoma" w:hAnsi="Tahoma" w:cs="Mangal"/>
      <w:sz w:val="16"/>
      <w:szCs w:val="14"/>
    </w:rPr>
  </w:style>
  <w:style w:type="character" w:customStyle="1" w:styleId="SelitetekstiChar">
    <w:name w:val="Seliteteksti Char"/>
    <w:basedOn w:val="Kappaleenoletusfontti"/>
    <w:link w:val="Seliteteksti"/>
    <w:rsid w:val="003F167C"/>
    <w:rPr>
      <w:rFonts w:ascii="Tahoma" w:hAnsi="Tahoma" w:cs="Mangal"/>
      <w:sz w:val="16"/>
      <w:szCs w:val="14"/>
      <w:lang w:eastAsia="fi-FI" w:bidi="hi-IN"/>
    </w:rPr>
  </w:style>
  <w:style w:type="character" w:styleId="Hyperlinkki">
    <w:name w:val="Hyperlink"/>
    <w:basedOn w:val="Kappaleenoletusfontti"/>
    <w:rsid w:val="00175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tti.virtanen@karbonaatt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ti\Application%20Data\Microsoft\Mallit\Ty&#246;aikalomak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97C4-7F82-4CCE-B541-2F679BE2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Työaikalomake</Template>
  <TotalTime>1</TotalTime>
  <Pages>1</Pages>
  <Words>42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Yrityksen nimi </vt:lpstr>
    </vt:vector>
  </TitlesOfParts>
  <Company>Microsoft Corporation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Rami</cp:lastModifiedBy>
  <cp:revision>2</cp:revision>
  <cp:lastPrinted>2013-03-25T13:24:00Z</cp:lastPrinted>
  <dcterms:created xsi:type="dcterms:W3CDTF">2013-07-07T19:01:00Z</dcterms:created>
  <dcterms:modified xsi:type="dcterms:W3CDTF">2013-07-07T19:01:00Z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TC062563481035</vt:lpwstr>
  </property>
</Properties>
</file>